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MODELO DE RELATÓRIO DO MÉDICO ASSISTENTE</w:t>
      </w:r>
    </w:p>
    <w:tbl>
      <w:tblPr>
        <w:tblStyle w:val="Tabelacomgrade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9"/>
        <w:gridCol w:w="6410"/>
      </w:tblGrid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tbl>
            <w:tblPr>
              <w:tblW w:w="1046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0467"/>
            </w:tblGrid>
            <w:tr>
              <w:trPr>
                <w:trHeight w:val="1267" w:hRule="atLeast"/>
              </w:trPr>
              <w:tc>
                <w:tcPr>
                  <w:tcW w:w="10467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/>
                  </w:pPr>
                  <w:r>
                    <w:rPr/>
                    <w:t xml:space="preserve">Nome________________________________________________________________________ </w:t>
                  </w:r>
                </w:p>
                <w:p>
                  <w:pPr>
                    <w:pStyle w:val="Default"/>
                    <w:spacing w:lineRule="auto" w:line="240" w:before="0" w:after="0"/>
                    <w:rPr/>
                  </w:pPr>
                  <w:r>
                    <w:rPr/>
                    <w:t xml:space="preserve">CPF ________________ Sexo: </w:t>
                  </w:r>
                  <w:r>
                    <w:rPr>
                      <w:rFonts w:ascii="Calibri" w:hAnsi="Calibri"/>
                    </w:rPr>
                    <w:t>⃝</w:t>
                  </w:r>
                  <w:r>
                    <w:rPr>
                      <w:sz w:val="20"/>
                      <w:szCs w:val="20"/>
                    </w:rPr>
                    <w:t>Masculino</w:t>
                  </w:r>
                  <w:r>
                    <w:rPr/>
                    <w:t xml:space="preserve"> </w:t>
                  </w:r>
                  <w:r>
                    <w:rPr>
                      <w:rFonts w:ascii="Calibri" w:hAnsi="Calibri"/>
                    </w:rPr>
                    <w:t>⃝</w:t>
                  </w:r>
                  <w:r>
                    <w:rPr>
                      <w:sz w:val="20"/>
                      <w:szCs w:val="20"/>
                    </w:rPr>
                    <w:t>Feminino</w:t>
                  </w:r>
                  <w:r>
                    <w:rPr/>
                    <w:t xml:space="preserve">  Nascimento _____/ _____/ ___________ </w:t>
                  </w:r>
                </w:p>
                <w:p>
                  <w:pPr>
                    <w:pStyle w:val="Default"/>
                    <w:spacing w:lineRule="auto" w:line="240" w:before="0" w:after="0"/>
                    <w:rPr/>
                  </w:pPr>
                  <w:r>
                    <w:rPr/>
                    <w:t xml:space="preserve">Identidade ________________________ Órgão Emissor ______________ UF _____________ </w:t>
                  </w:r>
                </w:p>
                <w:p>
                  <w:pPr>
                    <w:pStyle w:val="Default"/>
                    <w:spacing w:lineRule="auto" w:line="240" w:before="0" w:after="0"/>
                    <w:rPr/>
                  </w:pPr>
                  <w:r>
                    <w:rPr/>
                    <w:t>Filiação______________________________________________________________________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DESCRIÇÃO DA CONDIÇÃO DE SAÚDE FÍSICA E/OU MENTAL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 Clínica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físico detalhado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Internacional de Doenças – CID-10</w:t>
            </w:r>
            <w:r>
              <w:rPr>
                <w:sz w:val="20"/>
                <w:szCs w:val="20"/>
              </w:rPr>
              <w:t>: 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862"/>
              <w:gridCol w:w="2569"/>
              <w:gridCol w:w="2608"/>
            </w:tblGrid>
            <w:tr>
              <w:trPr>
                <w:trHeight w:val="323" w:hRule="atLeast"/>
              </w:trPr>
              <w:tc>
                <w:tcPr>
                  <w:tcW w:w="286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256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 correção</w:t>
                  </w:r>
                </w:p>
              </w:tc>
              <w:tc>
                <w:tcPr>
                  <w:tcW w:w="260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 correção</w:t>
                  </w:r>
                </w:p>
              </w:tc>
            </w:tr>
            <w:tr>
              <w:trPr>
                <w:trHeight w:val="310" w:hRule="atLeast"/>
              </w:trPr>
              <w:tc>
                <w:tcPr>
                  <w:tcW w:w="286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256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0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23" w:hRule="atLeast"/>
              </w:trPr>
              <w:tc>
                <w:tcPr>
                  <w:tcW w:w="286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256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60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Somatório da medida do campo visual em ambos os olhos: 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775"/>
              <w:gridCol w:w="940"/>
              <w:gridCol w:w="1123"/>
              <w:gridCol w:w="1123"/>
              <w:gridCol w:w="1124"/>
            </w:tblGrid>
            <w:tr>
              <w:trPr>
                <w:trHeight w:val="319" w:hRule="atLeast"/>
              </w:trPr>
              <w:tc>
                <w:tcPr>
                  <w:tcW w:w="377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9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>
              <w:trPr>
                <w:trHeight w:val="306" w:hRule="atLeast"/>
              </w:trPr>
              <w:tc>
                <w:tcPr>
                  <w:tcW w:w="377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Orelha direita</w:t>
                  </w:r>
                </w:p>
              </w:tc>
              <w:tc>
                <w:tcPr>
                  <w:tcW w:w="9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377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Orelha esquerda</w:t>
                  </w:r>
                </w:p>
              </w:tc>
              <w:tc>
                <w:tcPr>
                  <w:tcW w:w="9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Apresentar, juntamente com este relatório, os seguintes exames para comprovação da deficiência: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Auditiva</w:t>
            </w:r>
            <w:r>
              <w:rPr>
                <w:sz w:val="20"/>
                <w:szCs w:val="20"/>
              </w:rPr>
              <w:t>: exame de audiometria;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Visual</w:t>
            </w:r>
            <w:r>
              <w:rPr>
                <w:sz w:val="20"/>
                <w:szCs w:val="20"/>
              </w:rPr>
              <w:t>: exame oftalmológico;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Física</w:t>
            </w:r>
            <w:r>
              <w:rPr>
                <w:sz w:val="20"/>
                <w:szCs w:val="20"/>
              </w:rPr>
              <w:t>: exames de imagem ou outros que corroborem para o diagnóstico;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Deficiências Mental/espectro autista</w:t>
            </w:r>
            <w:r>
              <w:rPr>
                <w:sz w:val="20"/>
                <w:szCs w:val="20"/>
              </w:rPr>
              <w:t>: outros que corroborem para o diagnóstico;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Deficiências Múltiplas</w:t>
            </w:r>
            <w:r>
              <w:rPr>
                <w:sz w:val="20"/>
                <w:szCs w:val="20"/>
              </w:rPr>
              <w:t>: exames que corroborem para o diagnóstico, conforme as áreas afetadas.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_____________________________________, ________ de _____________________ de 201____________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Médico:_________________________________________________________________________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e Registro CRM</w:t>
            </w:r>
          </w:p>
        </w:tc>
      </w:tr>
      <w:tr>
        <w:trPr/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Todas as páginas deste relatório médico deverão ser rubricadas e carimbadas pelo médico responsável e não poderá conter rasuras.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a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82ab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(2).dotx</Template>
  <TotalTime>2</TotalTime>
  <Application>LibreOffice/6.3.2.2$Windows_X86_64 LibreOffice_project/98b30e735bda24bc04ab42594c85f7fd8be07b9c</Application>
  <Pages>1</Pages>
  <Words>202</Words>
  <Characters>1720</Characters>
  <CharactersWithSpaces>1890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2021-12-21T21:23:00Z</dcterms:created>
  <dc:creator>Zelia Pires da Silveira</dc:creator>
  <dc:description/>
  <dc:language>pt-BR</dc:language>
  <cp:lastModifiedBy/>
  <cp:lastPrinted>2018-04-05T13:48:00Z</cp:lastPrinted>
  <dcterms:modified xsi:type="dcterms:W3CDTF">2023-04-17T13:59:28Z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